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947"/>
        <w:gridCol w:w="3808"/>
      </w:tblGrid>
      <w:tr w:rsidR="00E442BF" w:rsidTr="00D80AF0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E442BF" w:rsidRDefault="00E442BF" w:rsidP="004A6DCE">
            <w:bookmarkStart w:id="0" w:name="_GoBack"/>
            <w:bookmarkEnd w:id="0"/>
          </w:p>
        </w:tc>
        <w:tc>
          <w:tcPr>
            <w:tcW w:w="3845" w:type="dxa"/>
            <w:shd w:val="clear" w:color="auto" w:fill="595959" w:themeFill="text1" w:themeFillTint="A6"/>
            <w:vAlign w:val="center"/>
          </w:tcPr>
          <w:p w:rsidR="00E442BF" w:rsidRDefault="005357FB" w:rsidP="005357FB">
            <w:pPr>
              <w:pStyle w:val="CompanyName"/>
            </w:pPr>
            <w:r>
              <w:t>Goldcorp</w:t>
            </w:r>
          </w:p>
        </w:tc>
      </w:tr>
    </w:tbl>
    <w:p w:rsidR="00E442BF" w:rsidRDefault="004F2030" w:rsidP="004A6DCE">
      <w:pPr>
        <w:pStyle w:val="Title"/>
      </w:pPr>
      <w:r w:rsidRPr="004A6DCE">
        <w:t>Memo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7603"/>
      </w:tblGrid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To:</w:t>
            </w:r>
          </w:p>
        </w:tc>
        <w:tc>
          <w:tcPr>
            <w:tcW w:w="7747" w:type="dxa"/>
            <w:vAlign w:val="bottom"/>
          </w:tcPr>
          <w:p w:rsidR="004A6DCE" w:rsidRPr="00E0003B" w:rsidRDefault="005357FB" w:rsidP="005357FB">
            <w:r>
              <w:t>All Employees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From:</w:t>
            </w:r>
          </w:p>
        </w:tc>
        <w:tc>
          <w:tcPr>
            <w:tcW w:w="7747" w:type="dxa"/>
            <w:vAlign w:val="bottom"/>
          </w:tcPr>
          <w:p w:rsidR="004A6DCE" w:rsidRPr="00E0003B" w:rsidRDefault="005357FB" w:rsidP="005357FB">
            <w:r>
              <w:t>Mr. Goldman, CEO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cc:</w:t>
            </w:r>
          </w:p>
        </w:tc>
        <w:tc>
          <w:tcPr>
            <w:tcW w:w="7747" w:type="dxa"/>
            <w:vAlign w:val="bottom"/>
          </w:tcPr>
          <w:p w:rsidR="004A6DCE" w:rsidRPr="00E0003B" w:rsidRDefault="005357FB" w:rsidP="005357FB">
            <w:r>
              <w:t>Admin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Date:</w:t>
            </w:r>
          </w:p>
        </w:tc>
        <w:sdt>
          <w:sdtPr>
            <w:alias w:val="Date"/>
            <w:tag w:val="Date"/>
            <w:id w:val="434908564"/>
            <w:placeholder>
              <w:docPart w:val="8174CFD9DEAB46CABBEDABC9408D0FC4"/>
            </w:placeholder>
            <w:date w:fullDate="2015-10-09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47" w:type="dxa"/>
                <w:vAlign w:val="bottom"/>
              </w:tcPr>
              <w:p w:rsidR="004A6DCE" w:rsidRPr="00E0003B" w:rsidRDefault="005357FB" w:rsidP="00E0003B">
                <w:r>
                  <w:t>October 9, 2015</w:t>
                </w:r>
              </w:p>
            </w:tc>
          </w:sdtContent>
        </w:sdt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Re:</w:t>
            </w:r>
          </w:p>
        </w:tc>
        <w:tc>
          <w:tcPr>
            <w:tcW w:w="7747" w:type="dxa"/>
            <w:vAlign w:val="bottom"/>
          </w:tcPr>
          <w:p w:rsidR="004A6DCE" w:rsidRPr="00E0003B" w:rsidRDefault="00C93603" w:rsidP="005357FB">
            <w:r>
              <w:t>Dress Policy Update</w:t>
            </w:r>
          </w:p>
        </w:tc>
      </w:tr>
      <w:tr w:rsidR="00E0003B" w:rsidTr="00D80AF0">
        <w:trPr>
          <w:cantSplit/>
          <w:trHeight w:val="432"/>
        </w:trPr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0003B" w:rsidRPr="004A6DCE" w:rsidRDefault="00E0003B" w:rsidP="00E0003B"/>
        </w:tc>
        <w:tc>
          <w:tcPr>
            <w:tcW w:w="7747" w:type="dxa"/>
            <w:tcBorders>
              <w:bottom w:val="single" w:sz="4" w:space="0" w:color="auto"/>
            </w:tcBorders>
            <w:vAlign w:val="bottom"/>
          </w:tcPr>
          <w:p w:rsidR="00E0003B" w:rsidRDefault="00E0003B" w:rsidP="00E0003B"/>
        </w:tc>
      </w:tr>
    </w:tbl>
    <w:p w:rsidR="0088185F" w:rsidRDefault="00C93603" w:rsidP="0088185F">
      <w:pPr>
        <w:pStyle w:val="BodyText"/>
      </w:pPr>
      <w:r>
        <w:t xml:space="preserve">Due to an encounter with a rude salesman at the </w:t>
      </w:r>
      <w:r w:rsidR="0024572C">
        <w:t xml:space="preserve">Galleria Mall Adidas store, our </w:t>
      </w:r>
      <w:r w:rsidR="0024572C" w:rsidRPr="0024572C">
        <w:rPr>
          <w:b/>
        </w:rPr>
        <w:t>CEO</w:t>
      </w:r>
      <w:r>
        <w:t xml:space="preserve"> has deemed that all employees may never wear Adidas products to work.</w:t>
      </w:r>
    </w:p>
    <w:sectPr w:rsidR="0088185F" w:rsidSect="004A6DCE">
      <w:footerReference w:type="even" r:id="rId8"/>
      <w:footerReference w:type="default" r:id="rId9"/>
      <w:footerReference w:type="first" r:id="rId10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CF" w:rsidRDefault="004F22CF">
      <w:r>
        <w:separator/>
      </w:r>
    </w:p>
  </w:endnote>
  <w:endnote w:type="continuationSeparator" w:id="0">
    <w:p w:rsidR="004F22CF" w:rsidRDefault="004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3B" w:rsidRDefault="00AC2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0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03B">
      <w:rPr>
        <w:rStyle w:val="PageNumber"/>
        <w:noProof/>
      </w:rPr>
      <w:t>1</w:t>
    </w:r>
    <w:r>
      <w:rPr>
        <w:rStyle w:val="PageNumber"/>
      </w:rPr>
      <w:fldChar w:fldCharType="end"/>
    </w:r>
  </w:p>
  <w:p w:rsidR="00E0003B" w:rsidRDefault="00E0003B">
    <w:pPr>
      <w:pStyle w:val="Footer"/>
    </w:pPr>
  </w:p>
  <w:p w:rsidR="00E0003B" w:rsidRDefault="00E000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3B" w:rsidRPr="0088185F" w:rsidRDefault="00AC264F" w:rsidP="0088185F">
    <w:pPr>
      <w:pStyle w:val="Footer"/>
    </w:pPr>
    <w:r w:rsidRPr="0088185F">
      <w:rPr>
        <w:rStyle w:val="PageNumber"/>
      </w:rPr>
      <w:fldChar w:fldCharType="begin"/>
    </w:r>
    <w:r w:rsidR="00E0003B" w:rsidRPr="0088185F">
      <w:rPr>
        <w:rStyle w:val="PageNumber"/>
      </w:rPr>
      <w:instrText xml:space="preserve"> PAGE </w:instrText>
    </w:r>
    <w:r w:rsidRPr="0088185F">
      <w:rPr>
        <w:rStyle w:val="PageNumber"/>
      </w:rPr>
      <w:fldChar w:fldCharType="separate"/>
    </w:r>
    <w:r w:rsidR="0088185F">
      <w:rPr>
        <w:rStyle w:val="PageNumber"/>
        <w:noProof/>
      </w:rPr>
      <w:t>2</w:t>
    </w:r>
    <w:r w:rsidRPr="0088185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1C" w:rsidRPr="00660C1C" w:rsidRDefault="00660C1C" w:rsidP="00660C1C">
    <w:pPr>
      <w:pStyle w:val="Footer"/>
    </w:pPr>
    <w:r w:rsidRPr="00660C1C">
      <w:t>©Daniel Goldman 2016</w:t>
    </w:r>
  </w:p>
  <w:p w:rsidR="00660C1C" w:rsidRDefault="00660C1C">
    <w:pPr>
      <w:pStyle w:val="Footer"/>
    </w:pPr>
  </w:p>
  <w:p w:rsidR="00660C1C" w:rsidRDefault="00660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CF" w:rsidRDefault="004F22CF">
      <w:r>
        <w:separator/>
      </w:r>
    </w:p>
  </w:footnote>
  <w:footnote w:type="continuationSeparator" w:id="0">
    <w:p w:rsidR="004F22CF" w:rsidRDefault="004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FB"/>
    <w:rsid w:val="0006769A"/>
    <w:rsid w:val="000A0E9F"/>
    <w:rsid w:val="0024572C"/>
    <w:rsid w:val="002A72D5"/>
    <w:rsid w:val="00366B04"/>
    <w:rsid w:val="00381F7E"/>
    <w:rsid w:val="004A6DCE"/>
    <w:rsid w:val="004F2030"/>
    <w:rsid w:val="004F22CF"/>
    <w:rsid w:val="0051474B"/>
    <w:rsid w:val="00532FA6"/>
    <w:rsid w:val="005357FB"/>
    <w:rsid w:val="00660C1C"/>
    <w:rsid w:val="00752428"/>
    <w:rsid w:val="0088185F"/>
    <w:rsid w:val="00A5094E"/>
    <w:rsid w:val="00AC264F"/>
    <w:rsid w:val="00C86DB8"/>
    <w:rsid w:val="00C93603"/>
    <w:rsid w:val="00D80AF0"/>
    <w:rsid w:val="00E0003B"/>
    <w:rsid w:val="00E442BF"/>
    <w:rsid w:val="00F904A4"/>
    <w:rsid w:val="00F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D52681-1637-43A1-8697-2E65D1E2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semiHidden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tabs>
        <w:tab w:val="clear" w:pos="1800"/>
        <w:tab w:val="num" w:pos="360"/>
      </w:tabs>
      <w:ind w:left="2635" w:firstLine="0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  <w:style w:type="paragraph" w:styleId="NormalWeb">
    <w:name w:val="Normal (Web)"/>
    <w:basedOn w:val="Normal"/>
    <w:uiPriority w:val="99"/>
    <w:semiHidden/>
    <w:unhideWhenUsed/>
    <w:rsid w:val="00660C1C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0C1C"/>
    <w:rPr>
      <w:rFonts w:asciiTheme="minorHAnsi" w:hAnsiTheme="minorHAnsi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36740\AppData\Roaming\Microsoft\Templates\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74CFD9DEAB46CABBEDABC9408D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1886-1844-40AB-B3B0-5C4F31434C1F}"/>
      </w:docPartPr>
      <w:docPartBody>
        <w:p w:rsidR="007453C2" w:rsidRDefault="00362DC5">
          <w:pPr>
            <w:pStyle w:val="8174CFD9DEAB46CABBEDABC9408D0FC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C5"/>
    <w:rsid w:val="00137769"/>
    <w:rsid w:val="00362DC5"/>
    <w:rsid w:val="007453C2"/>
    <w:rsid w:val="00781645"/>
    <w:rsid w:val="009C46EF"/>
    <w:rsid w:val="00CF436B"/>
    <w:rsid w:val="00D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9443AC852541308C1E03B4F887081D">
    <w:name w:val="4F9443AC852541308C1E03B4F887081D"/>
  </w:style>
  <w:style w:type="paragraph" w:customStyle="1" w:styleId="C7BE1C94240B413D94BC376905BC78CA">
    <w:name w:val="C7BE1C94240B413D94BC376905BC78CA"/>
  </w:style>
  <w:style w:type="paragraph" w:customStyle="1" w:styleId="CE89D239A08749E98B1A2E02A241EE34">
    <w:name w:val="CE89D239A08749E98B1A2E02A241EE34"/>
  </w:style>
  <w:style w:type="paragraph" w:customStyle="1" w:styleId="706E3424097447E28BECD5C6E0447300">
    <w:name w:val="706E3424097447E28BECD5C6E0447300"/>
  </w:style>
  <w:style w:type="paragraph" w:customStyle="1" w:styleId="8174CFD9DEAB46CABBEDABC9408D0FC4">
    <w:name w:val="8174CFD9DEAB46CABBEDABC9408D0FC4"/>
  </w:style>
  <w:style w:type="paragraph" w:customStyle="1" w:styleId="518B5F532A164191A827547363F490A1">
    <w:name w:val="518B5F532A164191A827547363F490A1"/>
  </w:style>
  <w:style w:type="paragraph" w:customStyle="1" w:styleId="38EBCA07CA1F43E19266C215273C04CF">
    <w:name w:val="38EBCA07CA1F43E19266C215273C04CF"/>
  </w:style>
  <w:style w:type="paragraph" w:customStyle="1" w:styleId="F3977B88680C49DC895D990CFD107EA5">
    <w:name w:val="F3977B88680C49DC895D990CFD107EA5"/>
    <w:rsid w:val="009C46EF"/>
    <w:pPr>
      <w:spacing w:after="160" w:line="259" w:lineRule="auto"/>
    </w:pPr>
  </w:style>
  <w:style w:type="paragraph" w:customStyle="1" w:styleId="7DD0AE9A204B41C09C88317CE5A14100">
    <w:name w:val="7DD0AE9A204B41C09C88317CE5A14100"/>
    <w:rsid w:val="009C46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F78E39-EDF4-4463-886C-A227B1A91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</Template>
  <TotalTime>45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>TechCheck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Daniel A. Goldman</dc:creator>
  <cp:lastModifiedBy>Dan Goldman</cp:lastModifiedBy>
  <cp:revision>9</cp:revision>
  <dcterms:created xsi:type="dcterms:W3CDTF">2015-10-09T12:40:00Z</dcterms:created>
  <dcterms:modified xsi:type="dcterms:W3CDTF">2016-10-18T22:40:00Z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